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069A" w14:textId="094BB3F5" w:rsidR="001C03F1" w:rsidRPr="007755E5" w:rsidRDefault="001C03F1" w:rsidP="001C03F1">
      <w:pPr>
        <w:tabs>
          <w:tab w:val="left" w:pos="851"/>
        </w:tabs>
        <w:contextualSpacing/>
        <w:rPr>
          <w:rFonts w:ascii="Arial Narrow" w:hAnsi="Arial Narrow"/>
          <w:b/>
          <w:color w:val="000000"/>
          <w:sz w:val="32"/>
          <w:szCs w:val="32"/>
        </w:rPr>
      </w:pPr>
      <w:r w:rsidRPr="007755E5">
        <w:rPr>
          <w:noProof/>
        </w:rPr>
        <w:drawing>
          <wp:anchor distT="0" distB="0" distL="114300" distR="114300" simplePos="0" relativeHeight="251659264" behindDoc="0" locked="0" layoutInCell="1" allowOverlap="1" wp14:anchorId="2315DC0D" wp14:editId="035ECC00">
            <wp:simplePos x="0" y="0"/>
            <wp:positionH relativeFrom="margin">
              <wp:posOffset>-228600</wp:posOffset>
            </wp:positionH>
            <wp:positionV relativeFrom="paragraph">
              <wp:posOffset>7620</wp:posOffset>
            </wp:positionV>
            <wp:extent cx="1007110" cy="1196340"/>
            <wp:effectExtent l="0" t="0" r="2540" b="381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5E5">
        <w:rPr>
          <w:noProof/>
        </w:rPr>
        <w:drawing>
          <wp:anchor distT="0" distB="0" distL="114300" distR="114300" simplePos="0" relativeHeight="251660288" behindDoc="0" locked="0" layoutInCell="1" allowOverlap="1" wp14:anchorId="5D0A4D1E" wp14:editId="230CC31B">
            <wp:simplePos x="0" y="0"/>
            <wp:positionH relativeFrom="margin">
              <wp:posOffset>4328160</wp:posOffset>
            </wp:positionH>
            <wp:positionV relativeFrom="paragraph">
              <wp:posOffset>-30480</wp:posOffset>
            </wp:positionV>
            <wp:extent cx="1181100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                            </w:t>
      </w:r>
      <w:r w:rsidRPr="007755E5">
        <w:rPr>
          <w:rFonts w:ascii="Arial Narrow" w:hAnsi="Arial Narrow"/>
          <w:b/>
          <w:bCs/>
          <w:color w:val="000000"/>
          <w:sz w:val="32"/>
          <w:szCs w:val="32"/>
        </w:rPr>
        <w:t>GREATER TZANEEN MUNICIPALITY</w:t>
      </w:r>
    </w:p>
    <w:p w14:paraId="50990EE5" w14:textId="77777777" w:rsidR="001C03F1" w:rsidRPr="007755E5" w:rsidRDefault="001C03F1" w:rsidP="001C03F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7755E5">
        <w:rPr>
          <w:rFonts w:ascii="Arial Narrow" w:hAnsi="Arial Narrow"/>
          <w:b/>
          <w:bCs/>
          <w:color w:val="000000"/>
          <w:sz w:val="32"/>
          <w:szCs w:val="32"/>
        </w:rPr>
        <w:t>GROTER TZANEEN MUNISIPALITEIT</w:t>
      </w:r>
    </w:p>
    <w:p w14:paraId="1ADD55F0" w14:textId="77777777" w:rsidR="001C03F1" w:rsidRPr="007755E5" w:rsidRDefault="001C03F1" w:rsidP="001C03F1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7755E5">
        <w:rPr>
          <w:rFonts w:ascii="Arial Narrow" w:hAnsi="Arial Narrow"/>
          <w:b/>
          <w:sz w:val="32"/>
          <w:szCs w:val="32"/>
        </w:rPr>
        <w:t>MASIPALA WA TZANEEN</w:t>
      </w:r>
    </w:p>
    <w:p w14:paraId="38369D7F" w14:textId="77777777" w:rsidR="001C03F1" w:rsidRPr="007755E5" w:rsidRDefault="001C03F1" w:rsidP="001C03F1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7755E5">
        <w:rPr>
          <w:rFonts w:ascii="Arial Narrow" w:hAnsi="Arial Narrow"/>
          <w:b/>
          <w:sz w:val="32"/>
          <w:szCs w:val="32"/>
        </w:rPr>
        <w:t>MASEPALA WA TZANEEN</w:t>
      </w:r>
    </w:p>
    <w:p w14:paraId="2244EBA7" w14:textId="77777777" w:rsidR="001C03F1" w:rsidRPr="007755E5" w:rsidRDefault="001C03F1" w:rsidP="001C03F1">
      <w:pPr>
        <w:tabs>
          <w:tab w:val="left" w:pos="-3720"/>
          <w:tab w:val="left" w:pos="-2280"/>
          <w:tab w:val="left" w:pos="1440"/>
          <w:tab w:val="left" w:pos="7800"/>
        </w:tabs>
        <w:ind w:right="-1054"/>
        <w:rPr>
          <w:rFonts w:ascii="Century Gothic" w:hAnsi="Century Gothic"/>
          <w:sz w:val="16"/>
          <w:szCs w:val="16"/>
        </w:rPr>
      </w:pPr>
      <w:r w:rsidRPr="007755E5">
        <w:rPr>
          <w:rFonts w:ascii="Century Gothic" w:hAnsi="Century Gothic"/>
          <w:sz w:val="16"/>
          <w:szCs w:val="16"/>
        </w:rPr>
        <w:tab/>
        <w:t xml:space="preserve">Tel: 015 307 8000                                       </w:t>
      </w:r>
      <w:proofErr w:type="spellStart"/>
      <w:r w:rsidRPr="007755E5">
        <w:rPr>
          <w:rFonts w:ascii="Century Gothic" w:hAnsi="Century Gothic"/>
          <w:sz w:val="16"/>
          <w:szCs w:val="16"/>
        </w:rPr>
        <w:t>P.o</w:t>
      </w:r>
      <w:proofErr w:type="spellEnd"/>
      <w:r w:rsidRPr="007755E5">
        <w:rPr>
          <w:rFonts w:ascii="Century Gothic" w:hAnsi="Century Gothic"/>
          <w:sz w:val="16"/>
          <w:szCs w:val="16"/>
        </w:rPr>
        <w:t xml:space="preserve"> Box 24                                                   Tropical Paradise</w:t>
      </w:r>
    </w:p>
    <w:p w14:paraId="49112954" w14:textId="77777777" w:rsidR="001C03F1" w:rsidRPr="007755E5" w:rsidRDefault="001C03F1" w:rsidP="001C03F1">
      <w:pPr>
        <w:tabs>
          <w:tab w:val="left" w:pos="-3720"/>
          <w:tab w:val="left" w:pos="-2280"/>
          <w:tab w:val="left" w:pos="1440"/>
          <w:tab w:val="left" w:pos="7800"/>
        </w:tabs>
        <w:ind w:right="-1054"/>
      </w:pPr>
      <w:r w:rsidRPr="007755E5">
        <w:rPr>
          <w:rFonts w:ascii="Century Gothic" w:hAnsi="Century Gothic"/>
          <w:sz w:val="16"/>
          <w:szCs w:val="16"/>
        </w:rPr>
        <w:tab/>
        <w:t xml:space="preserve">Fax: 015 307 8049                                     Tzaneen, 0850                                                                                                    </w:t>
      </w:r>
    </w:p>
    <w:p w14:paraId="326B562E" w14:textId="77777777" w:rsidR="001C03F1" w:rsidRPr="007755E5" w:rsidRDefault="001C03F1" w:rsidP="001C03F1">
      <w:pPr>
        <w:pBdr>
          <w:bottom w:val="single" w:sz="6" w:space="0" w:color="auto"/>
        </w:pBdr>
        <w:rPr>
          <w:rFonts w:cs="Arial"/>
          <w:sz w:val="28"/>
          <w:szCs w:val="28"/>
        </w:rPr>
      </w:pPr>
    </w:p>
    <w:p w14:paraId="5AD5F44E" w14:textId="77777777" w:rsidR="001C03F1" w:rsidRPr="007755E5" w:rsidRDefault="001C03F1" w:rsidP="001C03F1">
      <w:pPr>
        <w:ind w:left="540"/>
        <w:contextualSpacing/>
        <w:jc w:val="right"/>
        <w:rPr>
          <w:rFonts w:cs="Arial"/>
          <w:sz w:val="28"/>
          <w:szCs w:val="28"/>
        </w:rPr>
      </w:pPr>
    </w:p>
    <w:p w14:paraId="320A9CF9" w14:textId="77777777" w:rsidR="00582C46" w:rsidRPr="00D40547" w:rsidRDefault="00582C46" w:rsidP="00AF3C43">
      <w:pPr>
        <w:jc w:val="center"/>
        <w:rPr>
          <w:b/>
          <w:bCs/>
          <w:color w:val="000000"/>
          <w:sz w:val="2"/>
          <w:szCs w:val="32"/>
          <w:u w:val="single"/>
        </w:rPr>
      </w:pPr>
    </w:p>
    <w:p w14:paraId="5C34BF84" w14:textId="0C5ED006" w:rsidR="00962A08" w:rsidRDefault="00AF3C43" w:rsidP="00962A08">
      <w:pPr>
        <w:spacing w:after="240"/>
        <w:jc w:val="center"/>
        <w:rPr>
          <w:b/>
          <w:bCs/>
          <w:color w:val="000000"/>
          <w:sz w:val="28"/>
          <w:szCs w:val="32"/>
          <w:u w:val="single"/>
        </w:rPr>
      </w:pPr>
      <w:r w:rsidRPr="002E737B">
        <w:rPr>
          <w:b/>
          <w:bCs/>
          <w:color w:val="000000"/>
          <w:sz w:val="28"/>
          <w:szCs w:val="32"/>
          <w:u w:val="single"/>
        </w:rPr>
        <w:t xml:space="preserve">NOTICE OF THE </w:t>
      </w:r>
      <w:r w:rsidR="0016693B">
        <w:rPr>
          <w:b/>
          <w:bCs/>
          <w:color w:val="000000"/>
          <w:sz w:val="28"/>
          <w:szCs w:val="32"/>
          <w:u w:val="single"/>
        </w:rPr>
        <w:t>5</w:t>
      </w:r>
      <w:r w:rsidR="00962A08" w:rsidRPr="00962A08">
        <w:rPr>
          <w:b/>
          <w:bCs/>
          <w:color w:val="000000"/>
          <w:sz w:val="28"/>
          <w:szCs w:val="32"/>
          <w:u w:val="single"/>
          <w:vertAlign w:val="superscript"/>
        </w:rPr>
        <w:t>TH</w:t>
      </w:r>
      <w:r w:rsidR="00962A08">
        <w:rPr>
          <w:b/>
          <w:bCs/>
          <w:color w:val="000000"/>
          <w:sz w:val="28"/>
          <w:szCs w:val="32"/>
          <w:u w:val="single"/>
        </w:rPr>
        <w:t xml:space="preserve"> </w:t>
      </w:r>
      <w:r w:rsidR="00D22D36">
        <w:rPr>
          <w:b/>
          <w:bCs/>
          <w:color w:val="000000"/>
          <w:sz w:val="28"/>
          <w:szCs w:val="32"/>
          <w:u w:val="single"/>
        </w:rPr>
        <w:t>C</w:t>
      </w:r>
      <w:r w:rsidRPr="002E737B">
        <w:rPr>
          <w:b/>
          <w:bCs/>
          <w:color w:val="000000"/>
          <w:sz w:val="28"/>
          <w:szCs w:val="32"/>
          <w:u w:val="single"/>
        </w:rPr>
        <w:t>OUNCIL SITTING</w:t>
      </w:r>
      <w:r w:rsidR="004F3879" w:rsidRPr="002E737B">
        <w:rPr>
          <w:b/>
          <w:bCs/>
          <w:color w:val="000000"/>
          <w:sz w:val="28"/>
          <w:szCs w:val="32"/>
          <w:u w:val="single"/>
        </w:rPr>
        <w:t xml:space="preserve"> </w:t>
      </w:r>
      <w:r w:rsidR="00962A08">
        <w:rPr>
          <w:b/>
          <w:bCs/>
          <w:color w:val="000000"/>
          <w:sz w:val="28"/>
          <w:szCs w:val="32"/>
          <w:u w:val="single"/>
        </w:rPr>
        <w:t>FOR 20</w:t>
      </w:r>
      <w:r w:rsidR="0016693B">
        <w:rPr>
          <w:b/>
          <w:bCs/>
          <w:color w:val="000000"/>
          <w:sz w:val="28"/>
          <w:szCs w:val="32"/>
          <w:u w:val="single"/>
        </w:rPr>
        <w:t>2</w:t>
      </w:r>
      <w:r w:rsidR="00C97267">
        <w:rPr>
          <w:b/>
          <w:bCs/>
          <w:color w:val="000000"/>
          <w:sz w:val="28"/>
          <w:szCs w:val="32"/>
          <w:u w:val="single"/>
        </w:rPr>
        <w:t>2</w:t>
      </w:r>
      <w:r w:rsidR="0016693B">
        <w:rPr>
          <w:b/>
          <w:bCs/>
          <w:color w:val="000000"/>
          <w:sz w:val="28"/>
          <w:szCs w:val="32"/>
          <w:u w:val="single"/>
        </w:rPr>
        <w:t>/202</w:t>
      </w:r>
      <w:r w:rsidR="00C97267">
        <w:rPr>
          <w:b/>
          <w:bCs/>
          <w:color w:val="000000"/>
          <w:sz w:val="28"/>
          <w:szCs w:val="32"/>
          <w:u w:val="single"/>
        </w:rPr>
        <w:t>3</w:t>
      </w:r>
      <w:r w:rsidR="00814667">
        <w:rPr>
          <w:b/>
          <w:bCs/>
          <w:color w:val="000000"/>
          <w:sz w:val="28"/>
          <w:szCs w:val="32"/>
          <w:u w:val="single"/>
        </w:rPr>
        <w:t xml:space="preserve"> </w:t>
      </w:r>
    </w:p>
    <w:p w14:paraId="6EA41A98" w14:textId="77777777" w:rsidR="00AF3C43" w:rsidRPr="002E737B" w:rsidRDefault="00962A08" w:rsidP="00962A08">
      <w:pPr>
        <w:spacing w:after="240"/>
        <w:jc w:val="center"/>
        <w:rPr>
          <w:b/>
          <w:bCs/>
          <w:color w:val="000000"/>
          <w:sz w:val="28"/>
          <w:szCs w:val="32"/>
          <w:u w:val="single"/>
        </w:rPr>
      </w:pPr>
      <w:r>
        <w:rPr>
          <w:b/>
          <w:bCs/>
          <w:color w:val="000000"/>
          <w:sz w:val="28"/>
          <w:szCs w:val="32"/>
          <w:u w:val="single"/>
        </w:rPr>
        <w:t xml:space="preserve">FINANCIAL YEAR </w:t>
      </w:r>
      <w:r w:rsidR="00BA0934">
        <w:rPr>
          <w:b/>
          <w:bCs/>
          <w:color w:val="000000"/>
          <w:sz w:val="28"/>
          <w:szCs w:val="32"/>
          <w:u w:val="single"/>
        </w:rPr>
        <w:t>OF</w:t>
      </w:r>
      <w:r w:rsidR="00AF3C43" w:rsidRPr="002E737B">
        <w:rPr>
          <w:b/>
          <w:bCs/>
          <w:color w:val="000000"/>
          <w:sz w:val="28"/>
          <w:szCs w:val="32"/>
          <w:u w:val="single"/>
        </w:rPr>
        <w:t xml:space="preserve"> THE GREATER TZANEEN MUNICIPALITY</w:t>
      </w:r>
    </w:p>
    <w:p w14:paraId="289D2BC9" w14:textId="77777777" w:rsidR="00AF3C43" w:rsidRDefault="00A32421" w:rsidP="00AF3C43">
      <w:pPr>
        <w:jc w:val="center"/>
        <w:rPr>
          <w:b/>
          <w:bCs/>
          <w:color w:val="000000"/>
          <w:sz w:val="10"/>
          <w:szCs w:val="10"/>
          <w:u w:val="single"/>
        </w:rPr>
      </w:pPr>
      <w:r>
        <w:rPr>
          <w:b/>
          <w:bCs/>
          <w:color w:val="000000"/>
          <w:sz w:val="10"/>
          <w:szCs w:val="10"/>
          <w:u w:val="single"/>
        </w:rPr>
        <w:t xml:space="preserve"> </w:t>
      </w:r>
    </w:p>
    <w:p w14:paraId="30A58D85" w14:textId="6F79E31C" w:rsidR="00AF3C43" w:rsidRPr="00123C13" w:rsidRDefault="00D40547" w:rsidP="00C97267">
      <w:pPr>
        <w:spacing w:line="276" w:lineRule="auto"/>
        <w:jc w:val="both"/>
        <w:rPr>
          <w:rFonts w:cs="Arial"/>
          <w:color w:val="000000"/>
          <w:sz w:val="26"/>
          <w:szCs w:val="26"/>
          <w:lang w:val="en-US"/>
        </w:rPr>
      </w:pPr>
      <w:r>
        <w:rPr>
          <w:rFonts w:cs="Arial"/>
          <w:color w:val="000000"/>
          <w:sz w:val="26"/>
          <w:szCs w:val="26"/>
          <w:lang w:val="en-US"/>
        </w:rPr>
        <w:t xml:space="preserve">Notice of the </w:t>
      </w:r>
      <w:r w:rsidR="0016693B">
        <w:rPr>
          <w:rFonts w:cs="Arial"/>
          <w:color w:val="000000"/>
          <w:sz w:val="26"/>
          <w:szCs w:val="26"/>
          <w:lang w:val="en-US"/>
        </w:rPr>
        <w:t>5</w:t>
      </w:r>
      <w:r w:rsidRPr="00D40547">
        <w:rPr>
          <w:rFonts w:cs="Arial"/>
          <w:color w:val="000000"/>
          <w:sz w:val="26"/>
          <w:szCs w:val="26"/>
          <w:vertAlign w:val="superscript"/>
          <w:lang w:val="en-US"/>
        </w:rPr>
        <w:t>th</w:t>
      </w:r>
      <w:r>
        <w:rPr>
          <w:rFonts w:cs="Arial"/>
          <w:color w:val="000000"/>
          <w:sz w:val="26"/>
          <w:szCs w:val="26"/>
          <w:lang w:val="en-US"/>
        </w:rPr>
        <w:t xml:space="preserve"> Council Meeting of </w:t>
      </w:r>
      <w:r w:rsidR="00AF3C43" w:rsidRPr="00123C13">
        <w:rPr>
          <w:rFonts w:cs="Arial"/>
          <w:color w:val="000000"/>
          <w:sz w:val="26"/>
          <w:szCs w:val="26"/>
          <w:lang w:val="en-US"/>
        </w:rPr>
        <w:t xml:space="preserve">the Greater Tzaneen Municipality </w:t>
      </w:r>
      <w:r>
        <w:rPr>
          <w:rFonts w:cs="Arial"/>
          <w:color w:val="000000"/>
          <w:sz w:val="26"/>
          <w:szCs w:val="26"/>
          <w:lang w:val="en-US"/>
        </w:rPr>
        <w:t xml:space="preserve">is hereby issued in </w:t>
      </w:r>
      <w:r w:rsidRPr="0011434F">
        <w:rPr>
          <w:rFonts w:cs="Arial"/>
          <w:sz w:val="26"/>
          <w:szCs w:val="26"/>
          <w:lang w:val="en-US"/>
        </w:rPr>
        <w:t xml:space="preserve">terms of Section 19 of the Municipal Systems Act 32 of 2000. </w:t>
      </w:r>
      <w:r w:rsidR="00C9689A" w:rsidRPr="0011434F">
        <w:rPr>
          <w:rFonts w:cs="Arial"/>
          <w:sz w:val="26"/>
          <w:szCs w:val="26"/>
          <w:lang w:val="en-US"/>
        </w:rPr>
        <w:t xml:space="preserve">The </w:t>
      </w:r>
      <w:r w:rsidR="00962A08" w:rsidRPr="0011434F">
        <w:rPr>
          <w:rFonts w:cs="Arial"/>
          <w:sz w:val="26"/>
          <w:szCs w:val="26"/>
          <w:lang w:val="en-US"/>
        </w:rPr>
        <w:t>Council</w:t>
      </w:r>
      <w:r w:rsidR="00C9689A" w:rsidRPr="0011434F">
        <w:rPr>
          <w:rFonts w:cs="Arial"/>
          <w:sz w:val="26"/>
          <w:szCs w:val="26"/>
          <w:lang w:val="en-US"/>
        </w:rPr>
        <w:t xml:space="preserve"> Meeting is intended to consider and adopt the 20</w:t>
      </w:r>
      <w:r w:rsidR="0016693B" w:rsidRPr="0011434F">
        <w:rPr>
          <w:rFonts w:cs="Arial"/>
          <w:sz w:val="26"/>
          <w:szCs w:val="26"/>
          <w:lang w:val="en-US"/>
        </w:rPr>
        <w:t>2</w:t>
      </w:r>
      <w:r w:rsidR="00C97267" w:rsidRPr="0011434F">
        <w:rPr>
          <w:rFonts w:cs="Arial"/>
          <w:sz w:val="26"/>
          <w:szCs w:val="26"/>
          <w:lang w:val="en-US"/>
        </w:rPr>
        <w:t>3</w:t>
      </w:r>
      <w:r w:rsidR="00C9689A" w:rsidRPr="0011434F">
        <w:rPr>
          <w:rFonts w:cs="Arial"/>
          <w:sz w:val="26"/>
          <w:szCs w:val="26"/>
          <w:lang w:val="en-US"/>
        </w:rPr>
        <w:t>/20</w:t>
      </w:r>
      <w:r w:rsidR="00962A08" w:rsidRPr="0011434F">
        <w:rPr>
          <w:rFonts w:cs="Arial"/>
          <w:sz w:val="26"/>
          <w:szCs w:val="26"/>
          <w:lang w:val="en-US"/>
        </w:rPr>
        <w:t>2</w:t>
      </w:r>
      <w:r w:rsidR="00C97267" w:rsidRPr="0011434F">
        <w:rPr>
          <w:rFonts w:cs="Arial"/>
          <w:sz w:val="26"/>
          <w:szCs w:val="26"/>
          <w:lang w:val="en-US"/>
        </w:rPr>
        <w:t>4</w:t>
      </w:r>
      <w:r w:rsidR="00C9689A" w:rsidRPr="0011434F">
        <w:rPr>
          <w:rFonts w:cs="Arial"/>
          <w:sz w:val="26"/>
          <w:szCs w:val="26"/>
          <w:lang w:val="en-US"/>
        </w:rPr>
        <w:t xml:space="preserve"> </w:t>
      </w:r>
      <w:r w:rsidR="0016693B" w:rsidRPr="0011434F">
        <w:rPr>
          <w:rFonts w:cs="Arial"/>
          <w:sz w:val="26"/>
          <w:szCs w:val="26"/>
          <w:lang w:val="en-US"/>
        </w:rPr>
        <w:t xml:space="preserve">Draft </w:t>
      </w:r>
      <w:r w:rsidR="00C9689A" w:rsidRPr="0011434F">
        <w:rPr>
          <w:rFonts w:cs="Arial"/>
          <w:sz w:val="26"/>
          <w:szCs w:val="26"/>
          <w:lang w:val="en-US"/>
        </w:rPr>
        <w:t>Budget and IDP</w:t>
      </w:r>
      <w:r w:rsidRPr="0011434F">
        <w:rPr>
          <w:rFonts w:cs="Arial"/>
          <w:sz w:val="26"/>
          <w:szCs w:val="26"/>
          <w:lang w:val="en-US"/>
        </w:rPr>
        <w:t xml:space="preserve"> in line with Section 24 of </w:t>
      </w:r>
      <w:r w:rsidR="00814667" w:rsidRPr="0011434F">
        <w:rPr>
          <w:rFonts w:cs="Arial"/>
          <w:sz w:val="26"/>
          <w:szCs w:val="26"/>
          <w:lang w:val="en-US"/>
        </w:rPr>
        <w:t xml:space="preserve">the </w:t>
      </w:r>
      <w:r w:rsidRPr="0011434F">
        <w:rPr>
          <w:rFonts w:cs="Arial"/>
          <w:sz w:val="26"/>
          <w:szCs w:val="26"/>
          <w:lang w:val="en-US"/>
        </w:rPr>
        <w:t>Municipal Finance Management Act 56 of 2003</w:t>
      </w:r>
      <w:r w:rsidR="00C9689A" w:rsidRPr="0011434F">
        <w:rPr>
          <w:rFonts w:cs="Arial"/>
          <w:sz w:val="26"/>
          <w:szCs w:val="26"/>
          <w:lang w:val="en-US"/>
        </w:rPr>
        <w:t xml:space="preserve">. </w:t>
      </w:r>
      <w:r w:rsidR="00AF3C43" w:rsidRPr="0011434F">
        <w:rPr>
          <w:rFonts w:cs="Arial"/>
          <w:sz w:val="26"/>
          <w:szCs w:val="26"/>
          <w:lang w:val="en-US"/>
        </w:rPr>
        <w:t xml:space="preserve">Therefore, we hereby invite </w:t>
      </w:r>
      <w:r w:rsidR="001A6E7B" w:rsidRPr="0011434F">
        <w:rPr>
          <w:rFonts w:cs="Arial"/>
          <w:b/>
          <w:bCs/>
          <w:sz w:val="26"/>
          <w:szCs w:val="26"/>
          <w:lang w:val="en-US"/>
        </w:rPr>
        <w:t>Ward Committee representatives</w:t>
      </w:r>
      <w:r w:rsidRPr="0011434F">
        <w:rPr>
          <w:rFonts w:cs="Arial"/>
          <w:b/>
          <w:sz w:val="26"/>
          <w:szCs w:val="26"/>
          <w:lang w:val="en-US"/>
        </w:rPr>
        <w:t xml:space="preserve">, Municipal IDP </w:t>
      </w:r>
      <w:r w:rsidR="00814667" w:rsidRPr="0011434F">
        <w:rPr>
          <w:rFonts w:cs="Arial"/>
          <w:b/>
          <w:sz w:val="26"/>
          <w:szCs w:val="26"/>
          <w:lang w:val="en-US"/>
        </w:rPr>
        <w:t>r</w:t>
      </w:r>
      <w:r w:rsidRPr="0011434F">
        <w:rPr>
          <w:rFonts w:cs="Arial"/>
          <w:b/>
          <w:sz w:val="26"/>
          <w:szCs w:val="26"/>
          <w:lang w:val="en-US"/>
        </w:rPr>
        <w:t>ep</w:t>
      </w:r>
      <w:r w:rsidR="00814667" w:rsidRPr="0011434F">
        <w:rPr>
          <w:rFonts w:cs="Arial"/>
          <w:b/>
          <w:sz w:val="26"/>
          <w:szCs w:val="26"/>
          <w:lang w:val="en-US"/>
        </w:rPr>
        <w:t>resentative</w:t>
      </w:r>
      <w:r w:rsidRPr="0011434F">
        <w:rPr>
          <w:rFonts w:cs="Arial"/>
          <w:b/>
          <w:sz w:val="26"/>
          <w:szCs w:val="26"/>
          <w:lang w:val="en-US"/>
        </w:rPr>
        <w:t xml:space="preserve"> structure</w:t>
      </w:r>
      <w:r w:rsidR="00814667" w:rsidRPr="0011434F">
        <w:rPr>
          <w:rFonts w:cs="Arial"/>
          <w:b/>
          <w:sz w:val="26"/>
          <w:szCs w:val="26"/>
          <w:lang w:val="en-US"/>
        </w:rPr>
        <w:t>s</w:t>
      </w:r>
      <w:r w:rsidRPr="0011434F">
        <w:rPr>
          <w:rFonts w:cs="Arial"/>
          <w:b/>
          <w:sz w:val="26"/>
          <w:szCs w:val="26"/>
          <w:lang w:val="en-US"/>
        </w:rPr>
        <w:t xml:space="preserve"> </w:t>
      </w:r>
      <w:r w:rsidR="00AF3C43" w:rsidRPr="0011434F">
        <w:rPr>
          <w:rFonts w:cs="Arial"/>
          <w:b/>
          <w:sz w:val="26"/>
          <w:szCs w:val="26"/>
          <w:lang w:val="en-US"/>
        </w:rPr>
        <w:t xml:space="preserve">and </w:t>
      </w:r>
      <w:r w:rsidR="00AF3C43" w:rsidRPr="00123C13">
        <w:rPr>
          <w:rFonts w:cs="Arial"/>
          <w:b/>
          <w:color w:val="000000"/>
          <w:sz w:val="26"/>
          <w:szCs w:val="26"/>
          <w:lang w:val="en-US"/>
        </w:rPr>
        <w:t>other stakeholders</w:t>
      </w:r>
      <w:r w:rsidR="00AF3C43" w:rsidRPr="00123C13">
        <w:rPr>
          <w:rFonts w:cs="Arial"/>
          <w:color w:val="000000"/>
          <w:sz w:val="26"/>
          <w:szCs w:val="26"/>
          <w:lang w:val="en-US"/>
        </w:rPr>
        <w:t xml:space="preserve"> to attend</w:t>
      </w:r>
      <w:r w:rsidR="00C9689A">
        <w:rPr>
          <w:rFonts w:cs="Arial"/>
          <w:color w:val="000000"/>
          <w:sz w:val="26"/>
          <w:szCs w:val="26"/>
          <w:lang w:val="en-US"/>
        </w:rPr>
        <w:t>.</w:t>
      </w:r>
    </w:p>
    <w:p w14:paraId="5A32F670" w14:textId="77777777" w:rsidR="002E737B" w:rsidRPr="00123C13" w:rsidRDefault="002E737B" w:rsidP="00AF3C43">
      <w:pPr>
        <w:spacing w:line="360" w:lineRule="auto"/>
        <w:jc w:val="both"/>
        <w:rPr>
          <w:rFonts w:cs="Arial"/>
          <w:color w:val="000000"/>
          <w:sz w:val="14"/>
          <w:szCs w:val="26"/>
          <w:lang w:val="en-US"/>
        </w:rPr>
      </w:pPr>
    </w:p>
    <w:p w14:paraId="70251FB2" w14:textId="77777777" w:rsidR="00AF3C43" w:rsidRPr="00123C13" w:rsidRDefault="00AF3C43" w:rsidP="00AF3C43">
      <w:pPr>
        <w:jc w:val="both"/>
        <w:rPr>
          <w:rFonts w:cs="Arial"/>
          <w:color w:val="000000"/>
          <w:sz w:val="14"/>
          <w:szCs w:val="26"/>
          <w:lang w:val="en-US"/>
        </w:rPr>
      </w:pPr>
    </w:p>
    <w:p w14:paraId="5B3DD6EA" w14:textId="77777777" w:rsidR="002E737B" w:rsidRPr="00123C13" w:rsidRDefault="002E737B" w:rsidP="00AF3C43">
      <w:pPr>
        <w:jc w:val="both"/>
        <w:rPr>
          <w:rFonts w:cs="Arial"/>
          <w:color w:val="000000"/>
          <w:sz w:val="26"/>
          <w:szCs w:val="26"/>
          <w:lang w:val="en-US"/>
        </w:rPr>
      </w:pPr>
      <w:r w:rsidRPr="00123C13">
        <w:rPr>
          <w:rFonts w:cs="Arial"/>
          <w:color w:val="000000"/>
          <w:sz w:val="26"/>
          <w:szCs w:val="26"/>
          <w:lang w:val="en-US"/>
        </w:rPr>
        <w:t xml:space="preserve">The </w:t>
      </w:r>
      <w:r w:rsidR="0016693B">
        <w:rPr>
          <w:rFonts w:cs="Arial"/>
          <w:color w:val="000000"/>
          <w:sz w:val="26"/>
          <w:szCs w:val="26"/>
          <w:lang w:val="en-US"/>
        </w:rPr>
        <w:t>5</w:t>
      </w:r>
      <w:r w:rsidR="00962A08" w:rsidRPr="00962A08">
        <w:rPr>
          <w:rFonts w:cs="Arial"/>
          <w:color w:val="000000"/>
          <w:sz w:val="26"/>
          <w:szCs w:val="26"/>
          <w:vertAlign w:val="superscript"/>
          <w:lang w:val="en-US"/>
        </w:rPr>
        <w:t>th</w:t>
      </w:r>
      <w:r w:rsidR="00962A08">
        <w:rPr>
          <w:rFonts w:cs="Arial"/>
          <w:color w:val="000000"/>
          <w:sz w:val="26"/>
          <w:szCs w:val="26"/>
          <w:lang w:val="en-US"/>
        </w:rPr>
        <w:t xml:space="preserve"> </w:t>
      </w:r>
      <w:r w:rsidRPr="00123C13">
        <w:rPr>
          <w:rFonts w:cs="Arial"/>
          <w:color w:val="000000"/>
          <w:sz w:val="26"/>
          <w:szCs w:val="26"/>
          <w:lang w:val="en-US"/>
        </w:rPr>
        <w:t>Council meeting</w:t>
      </w:r>
      <w:r w:rsidR="003A2B99" w:rsidRPr="00123C13">
        <w:rPr>
          <w:rFonts w:cs="Arial"/>
          <w:color w:val="000000"/>
          <w:sz w:val="26"/>
          <w:szCs w:val="26"/>
          <w:lang w:val="en-US"/>
        </w:rPr>
        <w:t xml:space="preserve"> will be held as follows:</w:t>
      </w:r>
    </w:p>
    <w:p w14:paraId="6E6AB488" w14:textId="77777777" w:rsidR="002E737B" w:rsidRPr="00123C13" w:rsidRDefault="002E737B" w:rsidP="00AF3C43">
      <w:pPr>
        <w:jc w:val="both"/>
        <w:rPr>
          <w:rFonts w:cs="Arial"/>
          <w:color w:val="000000"/>
          <w:sz w:val="26"/>
          <w:szCs w:val="26"/>
          <w:lang w:val="en-US"/>
        </w:rPr>
      </w:pPr>
    </w:p>
    <w:p w14:paraId="0E9CCA55" w14:textId="240960FA" w:rsidR="002E737B" w:rsidRPr="00123C13" w:rsidRDefault="00375478" w:rsidP="002E737B">
      <w:pPr>
        <w:jc w:val="both"/>
        <w:rPr>
          <w:rFonts w:cs="Arial"/>
          <w:b/>
          <w:bCs/>
          <w:color w:val="000000"/>
          <w:sz w:val="26"/>
          <w:szCs w:val="26"/>
          <w:lang w:val="en-US"/>
        </w:rPr>
      </w:pPr>
      <w:r w:rsidRPr="00123C13">
        <w:rPr>
          <w:rFonts w:cs="Arial"/>
          <w:b/>
          <w:bCs/>
          <w:color w:val="000000"/>
          <w:sz w:val="26"/>
          <w:szCs w:val="26"/>
          <w:lang w:val="en-US"/>
        </w:rPr>
        <w:t xml:space="preserve">Date: </w:t>
      </w:r>
      <w:r w:rsidR="0077458E">
        <w:rPr>
          <w:rFonts w:cs="Arial"/>
          <w:b/>
          <w:bCs/>
          <w:color w:val="000000"/>
          <w:sz w:val="26"/>
          <w:szCs w:val="26"/>
          <w:lang w:val="en-US"/>
        </w:rPr>
        <w:t>30</w:t>
      </w:r>
      <w:r w:rsidR="00962A08" w:rsidRPr="00962A08">
        <w:rPr>
          <w:rFonts w:cs="Arial"/>
          <w:b/>
          <w:bCs/>
          <w:color w:val="000000"/>
          <w:sz w:val="26"/>
          <w:szCs w:val="26"/>
          <w:vertAlign w:val="superscript"/>
          <w:lang w:val="en-US"/>
        </w:rPr>
        <w:t>th</w:t>
      </w:r>
      <w:r w:rsidR="0016693B">
        <w:rPr>
          <w:rFonts w:cs="Arial"/>
          <w:b/>
          <w:bCs/>
          <w:color w:val="000000"/>
          <w:sz w:val="26"/>
          <w:szCs w:val="26"/>
          <w:lang w:val="en-US"/>
        </w:rPr>
        <w:t xml:space="preserve"> March </w:t>
      </w:r>
      <w:r w:rsidR="00962A08">
        <w:rPr>
          <w:rFonts w:cs="Arial"/>
          <w:b/>
          <w:bCs/>
          <w:color w:val="000000"/>
          <w:sz w:val="26"/>
          <w:szCs w:val="26"/>
          <w:lang w:val="en-US"/>
        </w:rPr>
        <w:t>20</w:t>
      </w:r>
      <w:r w:rsidR="0016693B">
        <w:rPr>
          <w:rFonts w:cs="Arial"/>
          <w:b/>
          <w:bCs/>
          <w:color w:val="000000"/>
          <w:sz w:val="26"/>
          <w:szCs w:val="26"/>
          <w:lang w:val="en-US"/>
        </w:rPr>
        <w:t>22</w:t>
      </w:r>
      <w:r w:rsidR="002E737B" w:rsidRPr="00123C13">
        <w:rPr>
          <w:rFonts w:cs="Arial"/>
          <w:b/>
          <w:bCs/>
          <w:color w:val="000000"/>
          <w:sz w:val="26"/>
          <w:szCs w:val="26"/>
          <w:lang w:val="en-US"/>
        </w:rPr>
        <w:t xml:space="preserve"> (</w:t>
      </w:r>
      <w:r w:rsidR="00063189">
        <w:rPr>
          <w:rFonts w:cs="Arial"/>
          <w:b/>
          <w:bCs/>
          <w:color w:val="000000"/>
          <w:sz w:val="26"/>
          <w:szCs w:val="26"/>
          <w:lang w:val="en-US"/>
        </w:rPr>
        <w:t>Thurs</w:t>
      </w:r>
      <w:r w:rsidR="00A6062D">
        <w:rPr>
          <w:rFonts w:cs="Arial"/>
          <w:b/>
          <w:bCs/>
          <w:color w:val="000000"/>
          <w:sz w:val="26"/>
          <w:szCs w:val="26"/>
          <w:lang w:val="en-US"/>
        </w:rPr>
        <w:t>d</w:t>
      </w:r>
      <w:r w:rsidR="002E737B" w:rsidRPr="00123C13">
        <w:rPr>
          <w:rFonts w:cs="Arial"/>
          <w:b/>
          <w:bCs/>
          <w:color w:val="000000"/>
          <w:sz w:val="26"/>
          <w:szCs w:val="26"/>
          <w:lang w:val="en-US"/>
        </w:rPr>
        <w:t>ay)</w:t>
      </w:r>
    </w:p>
    <w:p w14:paraId="300ADB59" w14:textId="77777777" w:rsidR="00123C13" w:rsidRPr="00123C13" w:rsidRDefault="00123C13" w:rsidP="002E737B">
      <w:pPr>
        <w:jc w:val="both"/>
        <w:rPr>
          <w:rFonts w:cs="Arial"/>
          <w:b/>
          <w:bCs/>
          <w:color w:val="000000"/>
          <w:sz w:val="26"/>
          <w:szCs w:val="26"/>
          <w:lang w:val="en-US"/>
        </w:rPr>
      </w:pPr>
    </w:p>
    <w:p w14:paraId="2B8DAF37" w14:textId="77777777" w:rsidR="002E737B" w:rsidRPr="00123C13" w:rsidRDefault="00375478" w:rsidP="002E737B">
      <w:pPr>
        <w:jc w:val="both"/>
        <w:rPr>
          <w:rFonts w:cs="Arial"/>
          <w:b/>
          <w:bCs/>
          <w:color w:val="000000"/>
          <w:sz w:val="26"/>
          <w:szCs w:val="26"/>
          <w:lang w:val="en-US"/>
        </w:rPr>
      </w:pPr>
      <w:r w:rsidRPr="00123C13">
        <w:rPr>
          <w:rFonts w:cs="Arial"/>
          <w:b/>
          <w:bCs/>
          <w:color w:val="000000"/>
          <w:sz w:val="26"/>
          <w:szCs w:val="26"/>
          <w:lang w:val="en-US"/>
        </w:rPr>
        <w:t>Time: 1</w:t>
      </w:r>
      <w:r w:rsidR="00F932F3">
        <w:rPr>
          <w:rFonts w:cs="Arial"/>
          <w:b/>
          <w:bCs/>
          <w:color w:val="000000"/>
          <w:sz w:val="26"/>
          <w:szCs w:val="26"/>
          <w:lang w:val="en-US"/>
        </w:rPr>
        <w:t>2</w:t>
      </w:r>
      <w:r w:rsidR="002E737B" w:rsidRPr="00123C13">
        <w:rPr>
          <w:rFonts w:cs="Arial"/>
          <w:b/>
          <w:bCs/>
          <w:color w:val="000000"/>
          <w:sz w:val="26"/>
          <w:szCs w:val="26"/>
          <w:lang w:val="en-US"/>
        </w:rPr>
        <w:t>H00</w:t>
      </w:r>
    </w:p>
    <w:p w14:paraId="75878833" w14:textId="77777777" w:rsidR="00123C13" w:rsidRPr="00123C13" w:rsidRDefault="00123C13" w:rsidP="002E737B">
      <w:pPr>
        <w:jc w:val="both"/>
        <w:rPr>
          <w:rFonts w:cs="Arial"/>
          <w:b/>
          <w:bCs/>
          <w:color w:val="000000"/>
          <w:sz w:val="26"/>
          <w:szCs w:val="26"/>
          <w:lang w:val="en-US"/>
        </w:rPr>
      </w:pPr>
    </w:p>
    <w:p w14:paraId="6B8107B5" w14:textId="77777777" w:rsidR="002E737B" w:rsidRPr="00123C13" w:rsidRDefault="002E737B" w:rsidP="002E737B">
      <w:pPr>
        <w:jc w:val="both"/>
        <w:rPr>
          <w:rFonts w:cs="Arial"/>
          <w:b/>
          <w:bCs/>
          <w:color w:val="000000"/>
          <w:sz w:val="26"/>
          <w:szCs w:val="26"/>
          <w:lang w:val="en-US"/>
        </w:rPr>
      </w:pPr>
      <w:r w:rsidRPr="00123C13">
        <w:rPr>
          <w:rFonts w:cs="Arial"/>
          <w:b/>
          <w:bCs/>
          <w:color w:val="000000"/>
          <w:sz w:val="26"/>
          <w:szCs w:val="26"/>
          <w:lang w:val="en-US"/>
        </w:rPr>
        <w:t xml:space="preserve">Venue: </w:t>
      </w:r>
      <w:r w:rsidR="000B15BE">
        <w:rPr>
          <w:rFonts w:cs="Arial"/>
          <w:b/>
          <w:bCs/>
          <w:color w:val="000000"/>
          <w:sz w:val="26"/>
          <w:szCs w:val="26"/>
          <w:lang w:val="en-US"/>
        </w:rPr>
        <w:t xml:space="preserve">Tzaneen </w:t>
      </w:r>
      <w:r w:rsidR="0016693B">
        <w:rPr>
          <w:rFonts w:cs="Arial"/>
          <w:b/>
          <w:bCs/>
          <w:color w:val="000000"/>
          <w:sz w:val="26"/>
          <w:szCs w:val="26"/>
          <w:lang w:val="en-US"/>
        </w:rPr>
        <w:t>Municipality (Old Fire</w:t>
      </w:r>
      <w:r w:rsidR="00D40547">
        <w:rPr>
          <w:rFonts w:cs="Arial"/>
          <w:b/>
          <w:bCs/>
          <w:color w:val="000000"/>
          <w:sz w:val="26"/>
          <w:szCs w:val="26"/>
          <w:lang w:val="en-US"/>
        </w:rPr>
        <w:t xml:space="preserve"> Hall</w:t>
      </w:r>
      <w:r w:rsidR="0016693B">
        <w:rPr>
          <w:rFonts w:cs="Arial"/>
          <w:b/>
          <w:bCs/>
          <w:color w:val="000000"/>
          <w:sz w:val="26"/>
          <w:szCs w:val="26"/>
          <w:lang w:val="en-US"/>
        </w:rPr>
        <w:t>)</w:t>
      </w:r>
      <w:r w:rsidRPr="00123C13">
        <w:rPr>
          <w:rFonts w:cs="Arial"/>
          <w:b/>
          <w:bCs/>
          <w:color w:val="000000"/>
          <w:sz w:val="26"/>
          <w:szCs w:val="26"/>
          <w:lang w:val="en-US"/>
        </w:rPr>
        <w:t xml:space="preserve"> </w:t>
      </w:r>
    </w:p>
    <w:p w14:paraId="50119C45" w14:textId="77777777" w:rsidR="00720968" w:rsidRPr="00C97267" w:rsidRDefault="00720968" w:rsidP="002E737B">
      <w:pPr>
        <w:jc w:val="both"/>
        <w:rPr>
          <w:rFonts w:cs="Arial"/>
          <w:b/>
          <w:bCs/>
          <w:color w:val="000000"/>
          <w:sz w:val="14"/>
          <w:szCs w:val="14"/>
          <w:lang w:val="en-US"/>
        </w:rPr>
      </w:pPr>
    </w:p>
    <w:p w14:paraId="4EA4E419" w14:textId="77777777" w:rsidR="00720968" w:rsidRPr="00123C13" w:rsidRDefault="00720968" w:rsidP="00720968">
      <w:pPr>
        <w:jc w:val="both"/>
        <w:rPr>
          <w:rFonts w:cs="Arial"/>
          <w:b/>
          <w:bCs/>
          <w:i/>
          <w:color w:val="000000"/>
          <w:sz w:val="26"/>
          <w:szCs w:val="26"/>
          <w:u w:val="single"/>
          <w:lang w:val="en-US"/>
        </w:rPr>
      </w:pPr>
    </w:p>
    <w:p w14:paraId="26CF758A" w14:textId="77777777" w:rsidR="00DB2956" w:rsidRPr="00123C13" w:rsidRDefault="00AF3C43" w:rsidP="00AF3C43">
      <w:pPr>
        <w:jc w:val="both"/>
        <w:rPr>
          <w:rFonts w:cs="Arial"/>
          <w:color w:val="000000"/>
          <w:sz w:val="26"/>
          <w:szCs w:val="26"/>
          <w:lang w:val="en-US"/>
        </w:rPr>
      </w:pPr>
      <w:r w:rsidRPr="00123C13">
        <w:rPr>
          <w:rFonts w:cs="Arial"/>
          <w:color w:val="000000"/>
          <w:sz w:val="26"/>
          <w:szCs w:val="26"/>
          <w:lang w:val="en-US"/>
        </w:rPr>
        <w:t xml:space="preserve">For further enquiries please contact </w:t>
      </w:r>
      <w:r w:rsidR="000B15BE" w:rsidRPr="00123C13">
        <w:rPr>
          <w:rFonts w:cs="Arial"/>
          <w:color w:val="000000" w:themeColor="text1"/>
          <w:sz w:val="26"/>
          <w:szCs w:val="26"/>
          <w:lang w:val="en-US"/>
        </w:rPr>
        <w:t>Mr.</w:t>
      </w:r>
      <w:r w:rsidR="003A2B99" w:rsidRPr="00123C13">
        <w:rPr>
          <w:rFonts w:cs="Arial"/>
          <w:color w:val="000000" w:themeColor="text1"/>
          <w:sz w:val="26"/>
          <w:szCs w:val="26"/>
          <w:lang w:val="en-US"/>
        </w:rPr>
        <w:t xml:space="preserve"> F Malale at </w:t>
      </w:r>
      <w:r w:rsidRPr="00123C13">
        <w:rPr>
          <w:rFonts w:cs="Arial"/>
          <w:color w:val="000000" w:themeColor="text1"/>
          <w:sz w:val="26"/>
          <w:szCs w:val="26"/>
          <w:lang w:val="en-US"/>
        </w:rPr>
        <w:t>07</w:t>
      </w:r>
      <w:r w:rsidR="00E541FB" w:rsidRPr="00123C13">
        <w:rPr>
          <w:rFonts w:cs="Arial"/>
          <w:color w:val="000000" w:themeColor="text1"/>
          <w:sz w:val="26"/>
          <w:szCs w:val="26"/>
          <w:lang w:val="en-US"/>
        </w:rPr>
        <w:t>3</w:t>
      </w:r>
      <w:r w:rsidRPr="00123C13">
        <w:rPr>
          <w:rFonts w:cs="Arial"/>
          <w:color w:val="000000" w:themeColor="text1"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</w:t>
      </w:r>
      <w:r w:rsidR="003A2B99" w:rsidRPr="00123C13">
        <w:rPr>
          <w:rFonts w:cs="Arial"/>
          <w:color w:val="000000" w:themeColor="text1"/>
          <w:sz w:val="26"/>
          <w:szCs w:val="26"/>
          <w:lang w:val="en-US"/>
        </w:rPr>
        <w:t xml:space="preserve">                              </w:t>
      </w:r>
      <w:r w:rsidRPr="00123C13">
        <w:rPr>
          <w:rFonts w:cs="Arial"/>
          <w:color w:val="000000" w:themeColor="text1"/>
          <w:sz w:val="26"/>
          <w:szCs w:val="26"/>
          <w:lang w:val="en-US"/>
        </w:rPr>
        <w:t xml:space="preserve">437 5885 or </w:t>
      </w:r>
      <w:r w:rsidR="000B15BE" w:rsidRPr="00123C13">
        <w:rPr>
          <w:rFonts w:cs="Arial"/>
          <w:color w:val="000000"/>
          <w:sz w:val="26"/>
          <w:szCs w:val="26"/>
          <w:lang w:val="en-US"/>
        </w:rPr>
        <w:t>Mr.</w:t>
      </w:r>
      <w:r w:rsidRPr="00123C13">
        <w:rPr>
          <w:rFonts w:cs="Arial"/>
          <w:color w:val="000000"/>
          <w:sz w:val="26"/>
          <w:szCs w:val="26"/>
          <w:lang w:val="en-US"/>
        </w:rPr>
        <w:t xml:space="preserve"> N Ndlala at 073 076 2125 and </w:t>
      </w:r>
      <w:r w:rsidR="000B15BE" w:rsidRPr="00123C13">
        <w:rPr>
          <w:rFonts w:cs="Arial"/>
          <w:color w:val="000000"/>
          <w:sz w:val="26"/>
          <w:szCs w:val="26"/>
          <w:lang w:val="en-US"/>
        </w:rPr>
        <w:t>Mrs.</w:t>
      </w:r>
      <w:r w:rsidRPr="00123C13">
        <w:rPr>
          <w:rFonts w:cs="Arial"/>
          <w:color w:val="000000"/>
          <w:sz w:val="26"/>
          <w:szCs w:val="26"/>
          <w:lang w:val="en-US"/>
        </w:rPr>
        <w:t xml:space="preserve"> W Baloyi at 073 871 1374.</w:t>
      </w:r>
    </w:p>
    <w:p w14:paraId="7FDCFC88" w14:textId="77777777" w:rsidR="003A2B99" w:rsidRDefault="003A2B99" w:rsidP="00DB2956">
      <w:pPr>
        <w:tabs>
          <w:tab w:val="left" w:pos="5760"/>
        </w:tabs>
        <w:spacing w:line="360" w:lineRule="auto"/>
        <w:jc w:val="both"/>
        <w:rPr>
          <w:rFonts w:cs="Arial"/>
          <w:color w:val="000000" w:themeColor="text1"/>
          <w:sz w:val="12"/>
          <w:szCs w:val="26"/>
          <w:lang w:val="en-US"/>
        </w:rPr>
      </w:pPr>
    </w:p>
    <w:p w14:paraId="5BD0DF98" w14:textId="77777777" w:rsidR="00D22D36" w:rsidRPr="00123C13" w:rsidRDefault="00D22D36" w:rsidP="00DB2956">
      <w:pPr>
        <w:tabs>
          <w:tab w:val="left" w:pos="5760"/>
        </w:tabs>
        <w:spacing w:line="360" w:lineRule="auto"/>
        <w:jc w:val="both"/>
        <w:rPr>
          <w:rFonts w:cs="Arial"/>
          <w:color w:val="000000" w:themeColor="text1"/>
          <w:sz w:val="12"/>
          <w:szCs w:val="26"/>
          <w:lang w:val="en-US"/>
        </w:rPr>
      </w:pPr>
    </w:p>
    <w:p w14:paraId="771EC386" w14:textId="77777777" w:rsidR="00DB2956" w:rsidRPr="00123C13" w:rsidRDefault="00DB2956" w:rsidP="00DB2956">
      <w:pPr>
        <w:tabs>
          <w:tab w:val="left" w:pos="5760"/>
        </w:tabs>
        <w:spacing w:line="360" w:lineRule="auto"/>
        <w:jc w:val="both"/>
        <w:rPr>
          <w:rFonts w:cs="Arial"/>
          <w:color w:val="000000" w:themeColor="text1"/>
          <w:sz w:val="26"/>
          <w:szCs w:val="26"/>
          <w:lang w:val="en-US"/>
        </w:rPr>
      </w:pPr>
      <w:r w:rsidRPr="00123C13">
        <w:rPr>
          <w:rFonts w:cs="Arial"/>
          <w:color w:val="000000" w:themeColor="text1"/>
          <w:sz w:val="26"/>
          <w:szCs w:val="26"/>
          <w:lang w:val="en-US"/>
        </w:rPr>
        <w:t>Kind regards</w:t>
      </w:r>
    </w:p>
    <w:p w14:paraId="723FEECD" w14:textId="77777777" w:rsidR="003A2B99" w:rsidRPr="00C97267" w:rsidRDefault="003A2B99" w:rsidP="00DB2956">
      <w:pPr>
        <w:tabs>
          <w:tab w:val="left" w:pos="5760"/>
        </w:tabs>
        <w:spacing w:line="360" w:lineRule="auto"/>
        <w:jc w:val="both"/>
        <w:rPr>
          <w:rFonts w:cs="Arial"/>
          <w:color w:val="000000" w:themeColor="text1"/>
          <w:sz w:val="6"/>
          <w:szCs w:val="16"/>
          <w:lang w:val="en-US"/>
        </w:rPr>
      </w:pPr>
    </w:p>
    <w:p w14:paraId="19B929E2" w14:textId="77777777" w:rsidR="00D22D36" w:rsidRPr="00D40547" w:rsidRDefault="00D22D36" w:rsidP="00DB2956">
      <w:pPr>
        <w:tabs>
          <w:tab w:val="left" w:pos="5760"/>
        </w:tabs>
        <w:spacing w:line="360" w:lineRule="auto"/>
        <w:jc w:val="both"/>
        <w:rPr>
          <w:rFonts w:cs="Arial"/>
          <w:color w:val="000000" w:themeColor="text1"/>
          <w:sz w:val="4"/>
          <w:szCs w:val="26"/>
          <w:lang w:val="en-US"/>
        </w:rPr>
      </w:pPr>
    </w:p>
    <w:p w14:paraId="6F887CDE" w14:textId="77777777" w:rsidR="00DB2956" w:rsidRPr="00123C13" w:rsidRDefault="00DB2956" w:rsidP="003A2B99">
      <w:pPr>
        <w:tabs>
          <w:tab w:val="left" w:pos="5760"/>
        </w:tabs>
        <w:spacing w:line="360" w:lineRule="auto"/>
        <w:jc w:val="both"/>
        <w:rPr>
          <w:rFonts w:cs="Arial"/>
          <w:color w:val="000000" w:themeColor="text1"/>
          <w:sz w:val="26"/>
          <w:szCs w:val="26"/>
          <w:u w:val="single"/>
          <w:lang w:val="en-US"/>
        </w:rPr>
      </w:pPr>
      <w:r w:rsidRPr="00123C13">
        <w:rPr>
          <w:rFonts w:cs="Arial"/>
          <w:color w:val="000000" w:themeColor="text1"/>
          <w:sz w:val="26"/>
          <w:szCs w:val="26"/>
          <w:u w:val="single"/>
          <w:lang w:val="en-US"/>
        </w:rPr>
        <w:t xml:space="preserve">  </w:t>
      </w:r>
      <w:r w:rsidRPr="00123C13">
        <w:rPr>
          <w:rFonts w:cs="Arial"/>
          <w:color w:val="000000" w:themeColor="text1"/>
          <w:sz w:val="26"/>
          <w:szCs w:val="26"/>
          <w:u w:val="single"/>
          <w:lang w:val="en-US"/>
        </w:rPr>
        <w:tab/>
        <w:t xml:space="preserve">          </w:t>
      </w:r>
    </w:p>
    <w:p w14:paraId="622B5293" w14:textId="2EA7B108" w:rsidR="00DB2956" w:rsidRPr="00123C13" w:rsidRDefault="00063189" w:rsidP="00DB2956">
      <w:pPr>
        <w:tabs>
          <w:tab w:val="left" w:pos="5760"/>
        </w:tabs>
        <w:spacing w:line="360" w:lineRule="auto"/>
        <w:jc w:val="both"/>
        <w:rPr>
          <w:rFonts w:cs="Arial"/>
          <w:b/>
          <w:i/>
          <w:color w:val="000000" w:themeColor="text1"/>
          <w:sz w:val="26"/>
          <w:szCs w:val="26"/>
          <w:lang w:val="en-US"/>
        </w:rPr>
      </w:pPr>
      <w:r w:rsidRPr="00123C13">
        <w:rPr>
          <w:rFonts w:cs="Arial"/>
          <w:b/>
          <w:i/>
          <w:color w:val="000000" w:themeColor="text1"/>
          <w:sz w:val="26"/>
          <w:szCs w:val="26"/>
          <w:lang w:val="en-US"/>
        </w:rPr>
        <w:t>Mr.</w:t>
      </w:r>
      <w:r w:rsidR="00123C13" w:rsidRPr="00123C13">
        <w:rPr>
          <w:rFonts w:cs="Arial"/>
          <w:b/>
          <w:i/>
          <w:color w:val="000000" w:themeColor="text1"/>
          <w:sz w:val="26"/>
          <w:szCs w:val="26"/>
          <w:lang w:val="en-US"/>
        </w:rPr>
        <w:t xml:space="preserve"> </w:t>
      </w:r>
      <w:r>
        <w:rPr>
          <w:rFonts w:cs="Arial"/>
          <w:b/>
          <w:i/>
          <w:color w:val="000000" w:themeColor="text1"/>
          <w:sz w:val="26"/>
          <w:szCs w:val="26"/>
          <w:lang w:val="en-US"/>
        </w:rPr>
        <w:t>D Mhangwana</w:t>
      </w:r>
    </w:p>
    <w:p w14:paraId="330BAA0B" w14:textId="19122D8F" w:rsidR="00DB2956" w:rsidRPr="00123C13" w:rsidRDefault="00805734" w:rsidP="007120F1">
      <w:pPr>
        <w:tabs>
          <w:tab w:val="left" w:pos="5760"/>
        </w:tabs>
        <w:spacing w:line="360" w:lineRule="auto"/>
        <w:jc w:val="both"/>
        <w:rPr>
          <w:rFonts w:cs="Arial"/>
          <w:b/>
          <w:sz w:val="26"/>
          <w:szCs w:val="26"/>
          <w:lang w:val="en-US"/>
        </w:rPr>
      </w:pPr>
      <w:r w:rsidRPr="00123C13">
        <w:rPr>
          <w:rFonts w:cs="Arial"/>
          <w:b/>
          <w:i/>
          <w:color w:val="000000" w:themeColor="text1"/>
          <w:sz w:val="26"/>
          <w:szCs w:val="26"/>
          <w:lang w:val="en-US"/>
        </w:rPr>
        <w:t>Municipal Manager</w:t>
      </w:r>
    </w:p>
    <w:sectPr w:rsidR="00DB2956" w:rsidRPr="00123C13" w:rsidSect="00AF458C">
      <w:pgSz w:w="11906" w:h="16838"/>
      <w:pgMar w:top="1800" w:right="1800" w:bottom="180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7F40"/>
    <w:multiLevelType w:val="hybridMultilevel"/>
    <w:tmpl w:val="908258A8"/>
    <w:lvl w:ilvl="0" w:tplc="16E473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F561E"/>
    <w:multiLevelType w:val="hybridMultilevel"/>
    <w:tmpl w:val="A488A0C8"/>
    <w:lvl w:ilvl="0" w:tplc="0A409A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327FB"/>
    <w:multiLevelType w:val="hybridMultilevel"/>
    <w:tmpl w:val="5560B962"/>
    <w:lvl w:ilvl="0" w:tplc="EE1092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100FF"/>
    <w:multiLevelType w:val="hybridMultilevel"/>
    <w:tmpl w:val="B8308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47F52"/>
    <w:multiLevelType w:val="hybridMultilevel"/>
    <w:tmpl w:val="6780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4763"/>
    <w:multiLevelType w:val="multilevel"/>
    <w:tmpl w:val="B2E0A90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62102F3"/>
    <w:multiLevelType w:val="multilevel"/>
    <w:tmpl w:val="909090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10235FA"/>
    <w:multiLevelType w:val="hybridMultilevel"/>
    <w:tmpl w:val="80B4D69E"/>
    <w:lvl w:ilvl="0" w:tplc="06762D18">
      <w:start w:val="1"/>
      <w:numFmt w:val="decimal"/>
      <w:lvlText w:val="(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2069835010">
    <w:abstractNumId w:val="2"/>
  </w:num>
  <w:num w:numId="2" w16cid:durableId="1765614844">
    <w:abstractNumId w:val="0"/>
  </w:num>
  <w:num w:numId="3" w16cid:durableId="1981036666">
    <w:abstractNumId w:val="1"/>
  </w:num>
  <w:num w:numId="4" w16cid:durableId="4091053">
    <w:abstractNumId w:val="7"/>
  </w:num>
  <w:num w:numId="5" w16cid:durableId="308365158">
    <w:abstractNumId w:val="6"/>
  </w:num>
  <w:num w:numId="6" w16cid:durableId="1074276206">
    <w:abstractNumId w:val="5"/>
  </w:num>
  <w:num w:numId="7" w16cid:durableId="1486773816">
    <w:abstractNumId w:val="4"/>
  </w:num>
  <w:num w:numId="8" w16cid:durableId="1459641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34"/>
    <w:rsid w:val="00013BF1"/>
    <w:rsid w:val="00021230"/>
    <w:rsid w:val="00024BBF"/>
    <w:rsid w:val="00063189"/>
    <w:rsid w:val="00071C0D"/>
    <w:rsid w:val="0007296E"/>
    <w:rsid w:val="000B15BE"/>
    <w:rsid w:val="000D25F4"/>
    <w:rsid w:val="000E2DAF"/>
    <w:rsid w:val="000F7281"/>
    <w:rsid w:val="001028AA"/>
    <w:rsid w:val="001138F3"/>
    <w:rsid w:val="0011434F"/>
    <w:rsid w:val="00122A64"/>
    <w:rsid w:val="00123C13"/>
    <w:rsid w:val="00131325"/>
    <w:rsid w:val="001350E0"/>
    <w:rsid w:val="00152845"/>
    <w:rsid w:val="00165ECB"/>
    <w:rsid w:val="0016693B"/>
    <w:rsid w:val="00170E1D"/>
    <w:rsid w:val="00175A5D"/>
    <w:rsid w:val="00177E0D"/>
    <w:rsid w:val="00190855"/>
    <w:rsid w:val="001961EB"/>
    <w:rsid w:val="001A0F81"/>
    <w:rsid w:val="001A6E7B"/>
    <w:rsid w:val="001A7827"/>
    <w:rsid w:val="001B029A"/>
    <w:rsid w:val="001B1BCC"/>
    <w:rsid w:val="001C03F1"/>
    <w:rsid w:val="001E4015"/>
    <w:rsid w:val="001F4E70"/>
    <w:rsid w:val="00201ECA"/>
    <w:rsid w:val="002127DB"/>
    <w:rsid w:val="0022420F"/>
    <w:rsid w:val="002433CB"/>
    <w:rsid w:val="002437BB"/>
    <w:rsid w:val="00244689"/>
    <w:rsid w:val="00280BB6"/>
    <w:rsid w:val="00290BC7"/>
    <w:rsid w:val="002C4036"/>
    <w:rsid w:val="002D4563"/>
    <w:rsid w:val="002E737B"/>
    <w:rsid w:val="002E7D20"/>
    <w:rsid w:val="002F3A59"/>
    <w:rsid w:val="002F7975"/>
    <w:rsid w:val="00334B5F"/>
    <w:rsid w:val="003352EE"/>
    <w:rsid w:val="00336B0A"/>
    <w:rsid w:val="00340E03"/>
    <w:rsid w:val="00344B4D"/>
    <w:rsid w:val="00361AF0"/>
    <w:rsid w:val="003676F5"/>
    <w:rsid w:val="00375478"/>
    <w:rsid w:val="00377806"/>
    <w:rsid w:val="00380F28"/>
    <w:rsid w:val="00382E29"/>
    <w:rsid w:val="00391E8C"/>
    <w:rsid w:val="003A2B99"/>
    <w:rsid w:val="003B3516"/>
    <w:rsid w:val="003E142E"/>
    <w:rsid w:val="003E42E1"/>
    <w:rsid w:val="00405422"/>
    <w:rsid w:val="00413EFE"/>
    <w:rsid w:val="00421733"/>
    <w:rsid w:val="004253B5"/>
    <w:rsid w:val="0045285D"/>
    <w:rsid w:val="00456886"/>
    <w:rsid w:val="004639A4"/>
    <w:rsid w:val="004761BB"/>
    <w:rsid w:val="00481E7E"/>
    <w:rsid w:val="004A0937"/>
    <w:rsid w:val="004A2370"/>
    <w:rsid w:val="004A7B8D"/>
    <w:rsid w:val="004B3C8C"/>
    <w:rsid w:val="004E2907"/>
    <w:rsid w:val="004E7B77"/>
    <w:rsid w:val="004F3879"/>
    <w:rsid w:val="00502689"/>
    <w:rsid w:val="00526CC3"/>
    <w:rsid w:val="00530930"/>
    <w:rsid w:val="005454CB"/>
    <w:rsid w:val="0057117F"/>
    <w:rsid w:val="00575804"/>
    <w:rsid w:val="00577E4D"/>
    <w:rsid w:val="00582C46"/>
    <w:rsid w:val="00584C81"/>
    <w:rsid w:val="00587838"/>
    <w:rsid w:val="005966F3"/>
    <w:rsid w:val="005A2A7F"/>
    <w:rsid w:val="005A5260"/>
    <w:rsid w:val="005A6372"/>
    <w:rsid w:val="005B64BD"/>
    <w:rsid w:val="005B7E33"/>
    <w:rsid w:val="005C2925"/>
    <w:rsid w:val="005C669B"/>
    <w:rsid w:val="005D00EF"/>
    <w:rsid w:val="005D1A35"/>
    <w:rsid w:val="005F65D9"/>
    <w:rsid w:val="0060746E"/>
    <w:rsid w:val="00622ACC"/>
    <w:rsid w:val="006307BC"/>
    <w:rsid w:val="00643F92"/>
    <w:rsid w:val="00653513"/>
    <w:rsid w:val="00654833"/>
    <w:rsid w:val="00681E5A"/>
    <w:rsid w:val="00697094"/>
    <w:rsid w:val="006A0304"/>
    <w:rsid w:val="006B1BE0"/>
    <w:rsid w:val="006C308C"/>
    <w:rsid w:val="006C3A58"/>
    <w:rsid w:val="006D54F6"/>
    <w:rsid w:val="006E29FD"/>
    <w:rsid w:val="006E3C60"/>
    <w:rsid w:val="006E4F1E"/>
    <w:rsid w:val="006E6328"/>
    <w:rsid w:val="0071042A"/>
    <w:rsid w:val="007120F1"/>
    <w:rsid w:val="00720968"/>
    <w:rsid w:val="00723934"/>
    <w:rsid w:val="00724E29"/>
    <w:rsid w:val="0073621F"/>
    <w:rsid w:val="007416A2"/>
    <w:rsid w:val="0075091B"/>
    <w:rsid w:val="00762833"/>
    <w:rsid w:val="00773B25"/>
    <w:rsid w:val="0077458E"/>
    <w:rsid w:val="00780FD3"/>
    <w:rsid w:val="00783A37"/>
    <w:rsid w:val="007840CC"/>
    <w:rsid w:val="007C27F9"/>
    <w:rsid w:val="007D3665"/>
    <w:rsid w:val="007E0368"/>
    <w:rsid w:val="007E16C3"/>
    <w:rsid w:val="007E5D99"/>
    <w:rsid w:val="007F0AB1"/>
    <w:rsid w:val="007F3101"/>
    <w:rsid w:val="00803D88"/>
    <w:rsid w:val="00805734"/>
    <w:rsid w:val="00814667"/>
    <w:rsid w:val="008357DD"/>
    <w:rsid w:val="00837892"/>
    <w:rsid w:val="00844F26"/>
    <w:rsid w:val="0085787B"/>
    <w:rsid w:val="008631A2"/>
    <w:rsid w:val="00884D81"/>
    <w:rsid w:val="0089770E"/>
    <w:rsid w:val="00920BB0"/>
    <w:rsid w:val="00934BAF"/>
    <w:rsid w:val="00935B83"/>
    <w:rsid w:val="00940BEA"/>
    <w:rsid w:val="009445A5"/>
    <w:rsid w:val="00962A08"/>
    <w:rsid w:val="009649A3"/>
    <w:rsid w:val="00967365"/>
    <w:rsid w:val="00971AC1"/>
    <w:rsid w:val="00973E5F"/>
    <w:rsid w:val="009A7313"/>
    <w:rsid w:val="009B6897"/>
    <w:rsid w:val="009E21FC"/>
    <w:rsid w:val="009E3893"/>
    <w:rsid w:val="009F0C92"/>
    <w:rsid w:val="009F3BA9"/>
    <w:rsid w:val="00A108A1"/>
    <w:rsid w:val="00A32421"/>
    <w:rsid w:val="00A342A6"/>
    <w:rsid w:val="00A42A26"/>
    <w:rsid w:val="00A472EF"/>
    <w:rsid w:val="00A6062D"/>
    <w:rsid w:val="00A64137"/>
    <w:rsid w:val="00A870F0"/>
    <w:rsid w:val="00AB3F1B"/>
    <w:rsid w:val="00AB6A59"/>
    <w:rsid w:val="00AB73B3"/>
    <w:rsid w:val="00AC3C4B"/>
    <w:rsid w:val="00AC7088"/>
    <w:rsid w:val="00AC7361"/>
    <w:rsid w:val="00AD0F3C"/>
    <w:rsid w:val="00AD7E0F"/>
    <w:rsid w:val="00AE49E4"/>
    <w:rsid w:val="00AF3C43"/>
    <w:rsid w:val="00AF458C"/>
    <w:rsid w:val="00AF7825"/>
    <w:rsid w:val="00B15599"/>
    <w:rsid w:val="00B16B65"/>
    <w:rsid w:val="00B176CD"/>
    <w:rsid w:val="00B25F47"/>
    <w:rsid w:val="00B3067B"/>
    <w:rsid w:val="00B37BD3"/>
    <w:rsid w:val="00B67048"/>
    <w:rsid w:val="00B82F9E"/>
    <w:rsid w:val="00BA0934"/>
    <w:rsid w:val="00BA3ED0"/>
    <w:rsid w:val="00BD1965"/>
    <w:rsid w:val="00BE639F"/>
    <w:rsid w:val="00BF5109"/>
    <w:rsid w:val="00C025F4"/>
    <w:rsid w:val="00C0691C"/>
    <w:rsid w:val="00C11BC6"/>
    <w:rsid w:val="00C42AB1"/>
    <w:rsid w:val="00C508E6"/>
    <w:rsid w:val="00C51584"/>
    <w:rsid w:val="00C535EE"/>
    <w:rsid w:val="00C56111"/>
    <w:rsid w:val="00C626BD"/>
    <w:rsid w:val="00C83D72"/>
    <w:rsid w:val="00C9285D"/>
    <w:rsid w:val="00C93FDA"/>
    <w:rsid w:val="00C9509F"/>
    <w:rsid w:val="00C9689A"/>
    <w:rsid w:val="00C96AAE"/>
    <w:rsid w:val="00C97267"/>
    <w:rsid w:val="00CC1AE0"/>
    <w:rsid w:val="00CC1DEA"/>
    <w:rsid w:val="00CC3260"/>
    <w:rsid w:val="00CE31A1"/>
    <w:rsid w:val="00CE4306"/>
    <w:rsid w:val="00CE63F1"/>
    <w:rsid w:val="00D02611"/>
    <w:rsid w:val="00D03DDC"/>
    <w:rsid w:val="00D12851"/>
    <w:rsid w:val="00D13068"/>
    <w:rsid w:val="00D22BE9"/>
    <w:rsid w:val="00D22D36"/>
    <w:rsid w:val="00D24322"/>
    <w:rsid w:val="00D40547"/>
    <w:rsid w:val="00D737EA"/>
    <w:rsid w:val="00D80314"/>
    <w:rsid w:val="00DB050B"/>
    <w:rsid w:val="00DB130F"/>
    <w:rsid w:val="00DB2956"/>
    <w:rsid w:val="00DB4626"/>
    <w:rsid w:val="00DB4EDC"/>
    <w:rsid w:val="00DB5631"/>
    <w:rsid w:val="00DE1EBA"/>
    <w:rsid w:val="00DE2BB8"/>
    <w:rsid w:val="00DE4B8C"/>
    <w:rsid w:val="00DF6030"/>
    <w:rsid w:val="00DF78FC"/>
    <w:rsid w:val="00E07AA4"/>
    <w:rsid w:val="00E222DD"/>
    <w:rsid w:val="00E24F32"/>
    <w:rsid w:val="00E33948"/>
    <w:rsid w:val="00E35864"/>
    <w:rsid w:val="00E525A2"/>
    <w:rsid w:val="00E541FB"/>
    <w:rsid w:val="00E55E8D"/>
    <w:rsid w:val="00E70CF9"/>
    <w:rsid w:val="00E771BF"/>
    <w:rsid w:val="00E82595"/>
    <w:rsid w:val="00E90B88"/>
    <w:rsid w:val="00EA024C"/>
    <w:rsid w:val="00EA0592"/>
    <w:rsid w:val="00EA1CA0"/>
    <w:rsid w:val="00EA2975"/>
    <w:rsid w:val="00EA5217"/>
    <w:rsid w:val="00EB662C"/>
    <w:rsid w:val="00EB67AF"/>
    <w:rsid w:val="00EC7747"/>
    <w:rsid w:val="00ED27E1"/>
    <w:rsid w:val="00EF1291"/>
    <w:rsid w:val="00F236E0"/>
    <w:rsid w:val="00F308A9"/>
    <w:rsid w:val="00F76AD8"/>
    <w:rsid w:val="00F932F3"/>
    <w:rsid w:val="00F97C06"/>
    <w:rsid w:val="00FA0D44"/>
    <w:rsid w:val="00FA2F4A"/>
    <w:rsid w:val="00FB7E43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B2D7D"/>
  <w15:docId w15:val="{1EF0B800-56B8-4351-A899-91FC621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217"/>
    <w:rPr>
      <w:rFonts w:ascii="Arial" w:hAnsi="Arial"/>
      <w:spacing w:val="-5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66F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alloonText">
    <w:name w:val="Balloon Text"/>
    <w:basedOn w:val="Normal"/>
    <w:semiHidden/>
    <w:rsid w:val="001F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AppData\Local\Microsoft\Windows\Temporary%20Internet%20Files\Content.Outlook\NJT5H11B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6</TotalTime>
  <Pages>1</Pages>
  <Words>171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February 2005</vt:lpstr>
    </vt:vector>
  </TitlesOfParts>
  <Company>Greater Tzaneen Municipality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February 2005</dc:title>
  <dc:subject/>
  <dc:creator>winnie</dc:creator>
  <cp:keywords/>
  <dc:description/>
  <cp:lastModifiedBy>Beauty Maake</cp:lastModifiedBy>
  <cp:revision>3</cp:revision>
  <cp:lastPrinted>2019-05-21T06:08:00Z</cp:lastPrinted>
  <dcterms:created xsi:type="dcterms:W3CDTF">2023-03-08T09:27:00Z</dcterms:created>
  <dcterms:modified xsi:type="dcterms:W3CDTF">2023-03-09T06:35:00Z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6f4fcd-8401-41c8-bfac-a60235e9eb06_Enabled">
    <vt:lpwstr>true</vt:lpwstr>
  </property>
  <property fmtid="{D5CDD505-2E9C-101B-9397-08002B2CF9AE}" pid="3" name="MSIP_Label_616f4fcd-8401-41c8-bfac-a60235e9eb06_SetDate">
    <vt:lpwstr>2023-03-07T08:44:58Z</vt:lpwstr>
  </property>
  <property fmtid="{D5CDD505-2E9C-101B-9397-08002B2CF9AE}" pid="4" name="MSIP_Label_616f4fcd-8401-41c8-bfac-a60235e9eb06_Method">
    <vt:lpwstr>Standard</vt:lpwstr>
  </property>
  <property fmtid="{D5CDD505-2E9C-101B-9397-08002B2CF9AE}" pid="5" name="MSIP_Label_616f4fcd-8401-41c8-bfac-a60235e9eb06_Name">
    <vt:lpwstr>General Information</vt:lpwstr>
  </property>
  <property fmtid="{D5CDD505-2E9C-101B-9397-08002B2CF9AE}" pid="6" name="MSIP_Label_616f4fcd-8401-41c8-bfac-a60235e9eb06_SiteId">
    <vt:lpwstr>96cb76fa-e95c-4b46-8af5-91bec5d808f2</vt:lpwstr>
  </property>
  <property fmtid="{D5CDD505-2E9C-101B-9397-08002B2CF9AE}" pid="7" name="MSIP_Label_616f4fcd-8401-41c8-bfac-a60235e9eb06_ActionId">
    <vt:lpwstr>961c787e-69c8-475b-a9ed-da2e106f388f</vt:lpwstr>
  </property>
  <property fmtid="{D5CDD505-2E9C-101B-9397-08002B2CF9AE}" pid="8" name="MSIP_Label_616f4fcd-8401-41c8-bfac-a60235e9eb06_ContentBits">
    <vt:lpwstr>0</vt:lpwstr>
  </property>
</Properties>
</file>